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第五届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中国质量奖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申报名单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一、申报</w:t>
      </w:r>
      <w:r>
        <w:rPr>
          <w:rFonts w:hint="eastAsia" w:ascii="黑体" w:eastAsia="黑体"/>
          <w:sz w:val="32"/>
          <w:szCs w:val="32"/>
          <w:lang w:eastAsia="zh-CN"/>
        </w:rPr>
        <w:t>组织</w:t>
      </w:r>
      <w:r>
        <w:rPr>
          <w:rFonts w:hint="eastAsia" w:ascii="黑体" w:eastAsia="黑体"/>
          <w:sz w:val="32"/>
          <w:szCs w:val="32"/>
        </w:rPr>
        <w:t>名单</w:t>
      </w:r>
    </w:p>
    <w:tbl>
      <w:tblPr>
        <w:tblStyle w:val="6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5059"/>
        <w:gridCol w:w="1567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5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组织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所在地区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参评行业范围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05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</w:rPr>
              <w:t>河北普兴电子科技股份有限公司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石家庄市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05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</w:rPr>
              <w:t>东旭集团有限公司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石家庄市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中铁山桥集团有限公司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秦皇岛市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中车唐山机车车辆有限公司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唐山市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首钢智新迁安电磁材料有限公司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唐山市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唐山三友集团有限公司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唐山市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05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</w:rPr>
              <w:t>河北养元智汇饮品股份有限公司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衡水市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05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u w:val="none"/>
                <w:lang w:val="en-US" w:eastAsia="zh-CN"/>
              </w:rPr>
              <w:t>晶澳太阳能科技股份有限公司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邢台市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05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u w:val="none"/>
              </w:rPr>
              <w:t>晨光生物科技集团股份有限公司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邯郸市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</w:rPr>
              <w:t>五得利面粉集团有限公司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邯郸市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河北省塞罕坝机械林场新时代塞罕坝务林人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承德市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一线班组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4"/>
                <w:szCs w:val="24"/>
                <w:u w:val="none"/>
              </w:rPr>
              <w:t>承德钒钛新材料有限公司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高纯钒班组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承德市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一线班组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57"/>
                <w:tab w:val="left" w:pos="7020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beforeLines="0" w:afterLines="0" w:line="414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河北邯郸丛台酒业股份有限公司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郭桂梅创新工作室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邯郸市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一线班组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05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新兴铸管股份有限公司武安本级轧钢部二轧轧钢班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邯郸市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一线班组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黑体" w:eastAsia="黑体"/>
          <w:color w:val="000000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eastAsia" w:ascii="黑体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eastAsia" w:ascii="黑体" w:eastAsia="黑体"/>
          <w:color w:val="00000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二、申报个人名单</w:t>
      </w:r>
    </w:p>
    <w:tbl>
      <w:tblPr>
        <w:tblStyle w:val="5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091"/>
        <w:gridCol w:w="847"/>
        <w:gridCol w:w="5031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参评人员范围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tabs>
                <w:tab w:val="left" w:pos="420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周超男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润泽科技发展有限公司董事长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质量管理人员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tabs>
                <w:tab w:val="left" w:pos="420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苏晓峰 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辛集市澳森特钢集团有限公司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副总经理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质量管理人员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tabs>
                <w:tab w:val="left" w:pos="420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马万权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中国电子科技集团公司第五十四研究所副总工程师 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一线工作人员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tabs>
                <w:tab w:val="left" w:pos="420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袁德水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u w:val="none"/>
              </w:rPr>
              <w:t xml:space="preserve">河北省木兰围场国有林场国家落叶松良种基地技术顾问、国家农林水气气象系统示范性工作室带头人 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一线工作人员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b/>
          <w:kern w:val="0"/>
          <w:sz w:val="32"/>
          <w:szCs w:val="32"/>
        </w:rPr>
      </w:pPr>
    </w:p>
    <w:p>
      <w:pPr>
        <w:rPr>
          <w:rFonts w:hint="eastAsia" w:ascii="仿宋_GB2312" w:eastAsia="仿宋_GB2312"/>
          <w:spacing w:val="-6"/>
          <w:sz w:val="32"/>
          <w:szCs w:val="32"/>
        </w:rPr>
      </w:pPr>
    </w:p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titlePg/>
      <w:docGrid w:type="linesAndChars" w:linePitch="634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汉仪细圆B5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85065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hint="eastAsia"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-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08D394"/>
    <w:multiLevelType w:val="singleLevel"/>
    <w:tmpl w:val="9908D394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  <w:ind w:left="425" w:hanging="425"/>
      </w:pPr>
      <w:rPr>
        <w:rFonts w:hint="default"/>
      </w:rPr>
    </w:lvl>
  </w:abstractNum>
  <w:abstractNum w:abstractNumId="1">
    <w:nsid w:val="FF92F907"/>
    <w:multiLevelType w:val="singleLevel"/>
    <w:tmpl w:val="FF92F907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attachedTemplate r:id="rId1"/>
  <w:documentProtection w:enforcement="0"/>
  <w:defaultTabStop w:val="420"/>
  <w:drawingGridHorizontalSpacing w:val="157"/>
  <w:drawingGridVerticalSpacing w:val="317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3MWMzMWE1MmY3NTJiYzE4MDYwZjkxMjMxYmNhZjkifQ=="/>
  </w:docVars>
  <w:rsids>
    <w:rsidRoot w:val="009F4783"/>
    <w:rsid w:val="0004788A"/>
    <w:rsid w:val="000944C4"/>
    <w:rsid w:val="00113055"/>
    <w:rsid w:val="0013032B"/>
    <w:rsid w:val="001D7679"/>
    <w:rsid w:val="00224888"/>
    <w:rsid w:val="00323F51"/>
    <w:rsid w:val="003247F0"/>
    <w:rsid w:val="00324FF0"/>
    <w:rsid w:val="00367DF4"/>
    <w:rsid w:val="003A7BBA"/>
    <w:rsid w:val="003C1B11"/>
    <w:rsid w:val="003E05AE"/>
    <w:rsid w:val="004D4D77"/>
    <w:rsid w:val="005322DE"/>
    <w:rsid w:val="00587B37"/>
    <w:rsid w:val="00594D05"/>
    <w:rsid w:val="005B13DB"/>
    <w:rsid w:val="005E2B0E"/>
    <w:rsid w:val="0061302F"/>
    <w:rsid w:val="006A7434"/>
    <w:rsid w:val="007641F6"/>
    <w:rsid w:val="007D22A7"/>
    <w:rsid w:val="0080062A"/>
    <w:rsid w:val="008241E5"/>
    <w:rsid w:val="008843B5"/>
    <w:rsid w:val="008915E4"/>
    <w:rsid w:val="008D3ADC"/>
    <w:rsid w:val="009861E5"/>
    <w:rsid w:val="009F4783"/>
    <w:rsid w:val="00A42962"/>
    <w:rsid w:val="00C80E11"/>
    <w:rsid w:val="00D93255"/>
    <w:rsid w:val="00E507B9"/>
    <w:rsid w:val="00E72CBF"/>
    <w:rsid w:val="00EE2C7D"/>
    <w:rsid w:val="00F0441B"/>
    <w:rsid w:val="00F234D8"/>
    <w:rsid w:val="00F81507"/>
    <w:rsid w:val="00FB109F"/>
    <w:rsid w:val="00FD61CC"/>
    <w:rsid w:val="0B153258"/>
    <w:rsid w:val="1A5276E4"/>
    <w:rsid w:val="1F604075"/>
    <w:rsid w:val="2FDFDBED"/>
    <w:rsid w:val="3E486434"/>
    <w:rsid w:val="3FFEE1BF"/>
    <w:rsid w:val="41C2797C"/>
    <w:rsid w:val="4AFFA3FE"/>
    <w:rsid w:val="5F67705D"/>
    <w:rsid w:val="6C880D85"/>
    <w:rsid w:val="6F6D20B8"/>
    <w:rsid w:val="6FB76BE6"/>
    <w:rsid w:val="77EF43AE"/>
    <w:rsid w:val="AAFD3849"/>
    <w:rsid w:val="BFDF53C9"/>
    <w:rsid w:val="DFFF31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single"/>
    </w:rPr>
  </w:style>
  <w:style w:type="paragraph" w:customStyle="1" w:styleId="9">
    <w:name w:val="Char"/>
    <w:basedOn w:val="1"/>
    <w:qFormat/>
    <w:uiPriority w:val="0"/>
    <w:pPr>
      <w:widowControl/>
      <w:spacing w:after="160" w:line="240" w:lineRule="exact"/>
      <w:ind w:firstLine="200" w:firstLineChars="200"/>
      <w:jc w:val="left"/>
    </w:pPr>
    <w:rPr>
      <w:rFonts w:ascii="Verdana" w:hAnsi="Verdana" w:cs="Times New Roman"/>
      <w:kern w:val="0"/>
      <w:sz w:val="18"/>
      <w:szCs w:val="20"/>
      <w:lang w:eastAsia="en-US"/>
    </w:rPr>
  </w:style>
  <w:style w:type="character" w:customStyle="1" w:styleId="10">
    <w:name w:val="页眉 Char"/>
    <w:basedOn w:val="7"/>
    <w:link w:val="3"/>
    <w:qFormat/>
    <w:uiPriority w:val="99"/>
    <w:rPr>
      <w:rFonts w:ascii="仿宋_GB2312" w:eastAsia="仿宋_GB231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仿宋_GB2312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os/C:\Users\Administrator\Desktop\&#33258;&#23450;&#20041;%20Office%20&#27169;&#26495;\&#24773;&#20917;&#25253;&#21578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情况报告</Template>
  <Pages>1</Pages>
  <Words>44</Words>
  <Characters>44</Characters>
  <Lines>1</Lines>
  <Paragraphs>1</Paragraphs>
  <TotalTime>10</TotalTime>
  <ScaleCrop>false</ScaleCrop>
  <LinksUpToDate>false</LinksUpToDate>
  <CharactersWithSpaces>98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2018-11-06T11:43:00Z</dcterms:created>
  <dc:creator>冯樱</dc:creator>
  <cp:lastModifiedBy>uos</cp:lastModifiedBy>
  <cp:lastPrinted>2023-05-26T07:00:00Z</cp:lastPrinted>
  <dcterms:modified xsi:type="dcterms:W3CDTF">2023-05-26T14:43:47Z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7275015F81054E78AB4DCD50102B4249</vt:lpwstr>
  </property>
</Properties>
</file>